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1CF" w:rsidRDefault="007F3DA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-375920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DA6" w:rsidRPr="007F3DA6" w:rsidRDefault="007F3DA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F3DA6">
                              <w:rPr>
                                <w:rFonts w:ascii="Comic Sans MS" w:hAnsi="Comic Sans MS"/>
                              </w:rPr>
                              <w:t>Name of CYP:</w:t>
                            </w:r>
                          </w:p>
                          <w:p w:rsidR="007F3DA6" w:rsidRPr="007F3DA6" w:rsidRDefault="007F3DA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F3DA6">
                              <w:rPr>
                                <w:rFonts w:ascii="Comic Sans MS" w:hAnsi="Comic Sans MS"/>
                              </w:rPr>
                              <w:t>Age:</w:t>
                            </w:r>
                          </w:p>
                          <w:p w:rsidR="007F3DA6" w:rsidRPr="007F3DA6" w:rsidRDefault="007F3DA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F3DA6">
                              <w:rPr>
                                <w:rFonts w:ascii="Comic Sans MS" w:hAnsi="Comic Sans MS"/>
                              </w:rPr>
                              <w:t xml:space="preserve">Class: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6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1zsA3twAAAAIAQAADwAAAAAAAAAAAAAAAAB/BAAAZHJzL2Rvd25y&#10;ZXYueG1sUEsFBgAAAAAEAAQA8wAAAIgFAAAAAA==&#10;">
                <v:textbox style="mso-fit-shape-to-text:t">
                  <w:txbxContent>
                    <w:p w:rsidR="007F3DA6" w:rsidRPr="007F3DA6" w:rsidRDefault="007F3DA6">
                      <w:pPr>
                        <w:rPr>
                          <w:rFonts w:ascii="Comic Sans MS" w:hAnsi="Comic Sans MS"/>
                        </w:rPr>
                      </w:pPr>
                      <w:r w:rsidRPr="007F3DA6">
                        <w:rPr>
                          <w:rFonts w:ascii="Comic Sans MS" w:hAnsi="Comic Sans MS"/>
                        </w:rPr>
                        <w:t>Name of CYP:</w:t>
                      </w:r>
                    </w:p>
                    <w:p w:rsidR="007F3DA6" w:rsidRPr="007F3DA6" w:rsidRDefault="007F3DA6">
                      <w:pPr>
                        <w:rPr>
                          <w:rFonts w:ascii="Comic Sans MS" w:hAnsi="Comic Sans MS"/>
                        </w:rPr>
                      </w:pPr>
                      <w:r w:rsidRPr="007F3DA6">
                        <w:rPr>
                          <w:rFonts w:ascii="Comic Sans MS" w:hAnsi="Comic Sans MS"/>
                        </w:rPr>
                        <w:t>Age:</w:t>
                      </w:r>
                    </w:p>
                    <w:p w:rsidR="007F3DA6" w:rsidRPr="007F3DA6" w:rsidRDefault="007F3DA6">
                      <w:pPr>
                        <w:rPr>
                          <w:rFonts w:ascii="Comic Sans MS" w:hAnsi="Comic Sans MS"/>
                        </w:rPr>
                      </w:pPr>
                      <w:r w:rsidRPr="007F3DA6">
                        <w:rPr>
                          <w:rFonts w:ascii="Comic Sans MS" w:hAnsi="Comic Sans MS"/>
                        </w:rPr>
                        <w:t xml:space="preserve">Class: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  <w:lang w:eastAsia="en-GB"/>
        </w:rPr>
        <w:drawing>
          <wp:inline distT="0" distB="0" distL="0" distR="0">
            <wp:extent cx="5486400" cy="9486900"/>
            <wp:effectExtent l="19050" t="38100" r="3810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E121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A6"/>
    <w:rsid w:val="00543FEC"/>
    <w:rsid w:val="007F3DA6"/>
    <w:rsid w:val="00A4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F082C3-8A3B-4AA1-9906-3E496549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0D6905C-1A96-4F13-8385-407EDB3BD795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0562A8EF-AFDC-430E-A3B2-A46CCCE4DEED}">
      <dgm:prSet phldrT="[Text]" custT="1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en-GB" sz="1200">
              <a:latin typeface="Comic Sans MS" panose="030F0702030302020204" pitchFamily="66" charset="0"/>
            </a:rPr>
            <a:t>Specific </a:t>
          </a:r>
        </a:p>
        <a:p>
          <a:r>
            <a:rPr lang="en-GB" sz="1200">
              <a:latin typeface="Comic Sans MS" panose="030F0702030302020204" pitchFamily="66" charset="0"/>
            </a:rPr>
            <a:t>Behaviour</a:t>
          </a:r>
        </a:p>
      </dgm:t>
    </dgm:pt>
    <dgm:pt modelId="{934EAA01-41E6-47E4-9E73-13542DD363A2}" type="parTrans" cxnId="{A7982234-3114-4A24-A588-A9D7E08948C1}">
      <dgm:prSet/>
      <dgm:spPr/>
      <dgm:t>
        <a:bodyPr/>
        <a:lstStyle/>
        <a:p>
          <a:endParaRPr lang="en-GB"/>
        </a:p>
      </dgm:t>
    </dgm:pt>
    <dgm:pt modelId="{E60C3863-C70D-456D-875C-3CF9C182B0C9}" type="sibTrans" cxnId="{A7982234-3114-4A24-A588-A9D7E08948C1}">
      <dgm:prSet/>
      <dgm:spPr/>
      <dgm:t>
        <a:bodyPr/>
        <a:lstStyle/>
        <a:p>
          <a:endParaRPr lang="en-GB"/>
        </a:p>
      </dgm:t>
    </dgm:pt>
    <dgm:pt modelId="{D46796C8-4BE5-4E3D-84B2-15607199F63C}">
      <dgm:prSet phldrT="[Text]" custT="1"/>
      <dgm:spPr>
        <a:noFill/>
        <a:ln>
          <a:solidFill>
            <a:srgbClr val="00B0F0"/>
          </a:solidFill>
        </a:ln>
      </dgm:spPr>
      <dgm:t>
        <a:bodyPr/>
        <a:lstStyle/>
        <a:p>
          <a:r>
            <a:rPr lang="en-GB" sz="1200"/>
            <a:t>Why?</a:t>
          </a:r>
        </a:p>
      </dgm:t>
    </dgm:pt>
    <dgm:pt modelId="{09CB6C36-3D10-48E6-BA3B-4732B3AFABCA}" type="parTrans" cxnId="{5A170DC1-FED9-4799-AD88-C863DB67963D}">
      <dgm:prSet/>
      <dgm:spPr/>
      <dgm:t>
        <a:bodyPr/>
        <a:lstStyle/>
        <a:p>
          <a:endParaRPr lang="en-GB"/>
        </a:p>
      </dgm:t>
    </dgm:pt>
    <dgm:pt modelId="{5AB56722-7BE3-4659-BE4C-5C9B9388FC60}" type="sibTrans" cxnId="{5A170DC1-FED9-4799-AD88-C863DB67963D}">
      <dgm:prSet/>
      <dgm:spPr/>
      <dgm:t>
        <a:bodyPr/>
        <a:lstStyle/>
        <a:p>
          <a:endParaRPr lang="en-GB"/>
        </a:p>
      </dgm:t>
    </dgm:pt>
    <dgm:pt modelId="{70315D5A-CCC4-4B84-B594-932B10ACE03B}">
      <dgm:prSet phldrT="[Text]" custT="1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en-GB" sz="1200">
              <a:latin typeface="Comic Sans MS" panose="030F0702030302020204" pitchFamily="66" charset="0"/>
            </a:rPr>
            <a:t>Strategies for change </a:t>
          </a:r>
        </a:p>
      </dgm:t>
    </dgm:pt>
    <dgm:pt modelId="{2C7DA01D-691F-43E9-94E6-7499DE9DA5A3}" type="parTrans" cxnId="{B2AC92A5-6B74-4993-9767-80AE1F0A7A7F}">
      <dgm:prSet/>
      <dgm:spPr/>
      <dgm:t>
        <a:bodyPr/>
        <a:lstStyle/>
        <a:p>
          <a:endParaRPr lang="en-GB"/>
        </a:p>
      </dgm:t>
    </dgm:pt>
    <dgm:pt modelId="{5353C8C2-0E90-42F7-B424-36BFE4A7456B}" type="sibTrans" cxnId="{B2AC92A5-6B74-4993-9767-80AE1F0A7A7F}">
      <dgm:prSet/>
      <dgm:spPr/>
      <dgm:t>
        <a:bodyPr/>
        <a:lstStyle/>
        <a:p>
          <a:endParaRPr lang="en-GB"/>
        </a:p>
      </dgm:t>
    </dgm:pt>
    <dgm:pt modelId="{88FF2F48-28FA-4E84-9411-16582B8AF5FD}" type="pres">
      <dgm:prSet presAssocID="{50D6905C-1A96-4F13-8385-407EDB3BD795}" presName="Name0" presStyleCnt="0">
        <dgm:presLayoutVars>
          <dgm:dir/>
          <dgm:animLvl val="lvl"/>
          <dgm:resizeHandles val="exact"/>
        </dgm:presLayoutVars>
      </dgm:prSet>
      <dgm:spPr/>
    </dgm:pt>
    <dgm:pt modelId="{18CA446D-96AC-42AA-AAC1-DA41D5856575}" type="pres">
      <dgm:prSet presAssocID="{0562A8EF-AFDC-430E-A3B2-A46CCCE4DEED}" presName="Name8" presStyleCnt="0"/>
      <dgm:spPr/>
    </dgm:pt>
    <dgm:pt modelId="{B79C6B8E-7138-4248-9E87-BB424BD5D1F2}" type="pres">
      <dgm:prSet presAssocID="{0562A8EF-AFDC-430E-A3B2-A46CCCE4DEED}" presName="level" presStyleLbl="node1" presStyleIdx="0" presStyleCnt="3">
        <dgm:presLayoutVars>
          <dgm:chMax val="1"/>
          <dgm:bulletEnabled val="1"/>
        </dgm:presLayoutVars>
      </dgm:prSet>
      <dgm:spPr/>
    </dgm:pt>
    <dgm:pt modelId="{54439F4C-7E30-4314-9A64-BD89E068CE35}" type="pres">
      <dgm:prSet presAssocID="{0562A8EF-AFDC-430E-A3B2-A46CCCE4DEED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AD2F44E8-A828-4605-BB44-A418D6BEC8B7}" type="pres">
      <dgm:prSet presAssocID="{D46796C8-4BE5-4E3D-84B2-15607199F63C}" presName="Name8" presStyleCnt="0"/>
      <dgm:spPr/>
    </dgm:pt>
    <dgm:pt modelId="{1151D971-70F7-449A-9136-B38FDF50187B}" type="pres">
      <dgm:prSet presAssocID="{D46796C8-4BE5-4E3D-84B2-15607199F63C}" presName="level" presStyleLbl="node1" presStyleIdx="1" presStyleCnt="3">
        <dgm:presLayoutVars>
          <dgm:chMax val="1"/>
          <dgm:bulletEnabled val="1"/>
        </dgm:presLayoutVars>
      </dgm:prSet>
      <dgm:spPr/>
    </dgm:pt>
    <dgm:pt modelId="{563414C9-C9BA-4E48-8E12-CA66168F36A3}" type="pres">
      <dgm:prSet presAssocID="{D46796C8-4BE5-4E3D-84B2-15607199F63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1673CB50-0FF1-48DD-BD5C-895557BF40E4}" type="pres">
      <dgm:prSet presAssocID="{70315D5A-CCC4-4B84-B594-932B10ACE03B}" presName="Name8" presStyleCnt="0"/>
      <dgm:spPr/>
    </dgm:pt>
    <dgm:pt modelId="{6D1F323C-CFCC-4452-99DF-A22404BA7F67}" type="pres">
      <dgm:prSet presAssocID="{70315D5A-CCC4-4B84-B594-932B10ACE03B}" presName="level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4B90FDF-A853-40DA-9CC7-792E03F15D60}" type="pres">
      <dgm:prSet presAssocID="{70315D5A-CCC4-4B84-B594-932B10ACE03B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41D1EEA8-0E96-4400-9ABD-2815D861840A}" type="presOf" srcId="{D46796C8-4BE5-4E3D-84B2-15607199F63C}" destId="{1151D971-70F7-449A-9136-B38FDF50187B}" srcOrd="0" destOrd="0" presId="urn:microsoft.com/office/officeart/2005/8/layout/pyramid1"/>
    <dgm:cxn modelId="{5A170DC1-FED9-4799-AD88-C863DB67963D}" srcId="{50D6905C-1A96-4F13-8385-407EDB3BD795}" destId="{D46796C8-4BE5-4E3D-84B2-15607199F63C}" srcOrd="1" destOrd="0" parTransId="{09CB6C36-3D10-48E6-BA3B-4732B3AFABCA}" sibTransId="{5AB56722-7BE3-4659-BE4C-5C9B9388FC60}"/>
    <dgm:cxn modelId="{10A9576F-B0AF-489A-96B6-41A100EA76CB}" type="presOf" srcId="{D46796C8-4BE5-4E3D-84B2-15607199F63C}" destId="{563414C9-C9BA-4E48-8E12-CA66168F36A3}" srcOrd="1" destOrd="0" presId="urn:microsoft.com/office/officeart/2005/8/layout/pyramid1"/>
    <dgm:cxn modelId="{55550094-A808-40A5-B083-C768D9AD4570}" type="presOf" srcId="{0562A8EF-AFDC-430E-A3B2-A46CCCE4DEED}" destId="{54439F4C-7E30-4314-9A64-BD89E068CE35}" srcOrd="1" destOrd="0" presId="urn:microsoft.com/office/officeart/2005/8/layout/pyramid1"/>
    <dgm:cxn modelId="{63751BBC-6750-4CD8-BA70-87767620E52B}" type="presOf" srcId="{70315D5A-CCC4-4B84-B594-932B10ACE03B}" destId="{44B90FDF-A853-40DA-9CC7-792E03F15D60}" srcOrd="1" destOrd="0" presId="urn:microsoft.com/office/officeart/2005/8/layout/pyramid1"/>
    <dgm:cxn modelId="{2056D770-EA3E-48E0-B58B-BCF74914DD7F}" type="presOf" srcId="{0562A8EF-AFDC-430E-A3B2-A46CCCE4DEED}" destId="{B79C6B8E-7138-4248-9E87-BB424BD5D1F2}" srcOrd="0" destOrd="0" presId="urn:microsoft.com/office/officeart/2005/8/layout/pyramid1"/>
    <dgm:cxn modelId="{A7982234-3114-4A24-A588-A9D7E08948C1}" srcId="{50D6905C-1A96-4F13-8385-407EDB3BD795}" destId="{0562A8EF-AFDC-430E-A3B2-A46CCCE4DEED}" srcOrd="0" destOrd="0" parTransId="{934EAA01-41E6-47E4-9E73-13542DD363A2}" sibTransId="{E60C3863-C70D-456D-875C-3CF9C182B0C9}"/>
    <dgm:cxn modelId="{01469E50-37DD-4C17-AC98-4287E98B3D71}" type="presOf" srcId="{70315D5A-CCC4-4B84-B594-932B10ACE03B}" destId="{6D1F323C-CFCC-4452-99DF-A22404BA7F67}" srcOrd="0" destOrd="0" presId="urn:microsoft.com/office/officeart/2005/8/layout/pyramid1"/>
    <dgm:cxn modelId="{B2AC92A5-6B74-4993-9767-80AE1F0A7A7F}" srcId="{50D6905C-1A96-4F13-8385-407EDB3BD795}" destId="{70315D5A-CCC4-4B84-B594-932B10ACE03B}" srcOrd="2" destOrd="0" parTransId="{2C7DA01D-691F-43E9-94E6-7499DE9DA5A3}" sibTransId="{5353C8C2-0E90-42F7-B424-36BFE4A7456B}"/>
    <dgm:cxn modelId="{86A30657-057F-42A6-9F9C-EB219773EE3D}" type="presOf" srcId="{50D6905C-1A96-4F13-8385-407EDB3BD795}" destId="{88FF2F48-28FA-4E84-9411-16582B8AF5FD}" srcOrd="0" destOrd="0" presId="urn:microsoft.com/office/officeart/2005/8/layout/pyramid1"/>
    <dgm:cxn modelId="{C0E278AE-8B8E-4B70-82EA-429DB07EAA01}" type="presParOf" srcId="{88FF2F48-28FA-4E84-9411-16582B8AF5FD}" destId="{18CA446D-96AC-42AA-AAC1-DA41D5856575}" srcOrd="0" destOrd="0" presId="urn:microsoft.com/office/officeart/2005/8/layout/pyramid1"/>
    <dgm:cxn modelId="{BB8D2540-DF63-43DC-81A5-3485EE2DC5FF}" type="presParOf" srcId="{18CA446D-96AC-42AA-AAC1-DA41D5856575}" destId="{B79C6B8E-7138-4248-9E87-BB424BD5D1F2}" srcOrd="0" destOrd="0" presId="urn:microsoft.com/office/officeart/2005/8/layout/pyramid1"/>
    <dgm:cxn modelId="{62A4DBB7-F1BB-42F2-9A01-CADBF30A0782}" type="presParOf" srcId="{18CA446D-96AC-42AA-AAC1-DA41D5856575}" destId="{54439F4C-7E30-4314-9A64-BD89E068CE35}" srcOrd="1" destOrd="0" presId="urn:microsoft.com/office/officeart/2005/8/layout/pyramid1"/>
    <dgm:cxn modelId="{71E7A931-C3A4-4371-90C4-5D9D02F7C033}" type="presParOf" srcId="{88FF2F48-28FA-4E84-9411-16582B8AF5FD}" destId="{AD2F44E8-A828-4605-BB44-A418D6BEC8B7}" srcOrd="1" destOrd="0" presId="urn:microsoft.com/office/officeart/2005/8/layout/pyramid1"/>
    <dgm:cxn modelId="{2D159A64-FB5C-4336-B174-11D2DA147D9D}" type="presParOf" srcId="{AD2F44E8-A828-4605-BB44-A418D6BEC8B7}" destId="{1151D971-70F7-449A-9136-B38FDF50187B}" srcOrd="0" destOrd="0" presId="urn:microsoft.com/office/officeart/2005/8/layout/pyramid1"/>
    <dgm:cxn modelId="{FB1AA732-164D-4A80-979E-6C72644A7F67}" type="presParOf" srcId="{AD2F44E8-A828-4605-BB44-A418D6BEC8B7}" destId="{563414C9-C9BA-4E48-8E12-CA66168F36A3}" srcOrd="1" destOrd="0" presId="urn:microsoft.com/office/officeart/2005/8/layout/pyramid1"/>
    <dgm:cxn modelId="{A27DBBAE-CDBB-4AF3-9EA4-12C432CC55E2}" type="presParOf" srcId="{88FF2F48-28FA-4E84-9411-16582B8AF5FD}" destId="{1673CB50-0FF1-48DD-BD5C-895557BF40E4}" srcOrd="2" destOrd="0" presId="urn:microsoft.com/office/officeart/2005/8/layout/pyramid1"/>
    <dgm:cxn modelId="{3681218D-D627-4851-B051-8024CBA2ED06}" type="presParOf" srcId="{1673CB50-0FF1-48DD-BD5C-895557BF40E4}" destId="{6D1F323C-CFCC-4452-99DF-A22404BA7F67}" srcOrd="0" destOrd="0" presId="urn:microsoft.com/office/officeart/2005/8/layout/pyramid1"/>
    <dgm:cxn modelId="{CFA61FC6-3080-4B4D-84B7-5107C3C96ED9}" type="presParOf" srcId="{1673CB50-0FF1-48DD-BD5C-895557BF40E4}" destId="{44B90FDF-A853-40DA-9CC7-792E03F15D60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79C6B8E-7138-4248-9E87-BB424BD5D1F2}">
      <dsp:nvSpPr>
        <dsp:cNvPr id="0" name=""/>
        <dsp:cNvSpPr/>
      </dsp:nvSpPr>
      <dsp:spPr>
        <a:xfrm>
          <a:off x="1828800" y="0"/>
          <a:ext cx="1828800" cy="3162300"/>
        </a:xfrm>
        <a:prstGeom prst="trapezoid">
          <a:avLst>
            <a:gd name="adj" fmla="val 50000"/>
          </a:avLst>
        </a:prstGeom>
        <a:noFill/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latin typeface="Comic Sans MS" panose="030F0702030302020204" pitchFamily="66" charset="0"/>
            </a:rPr>
            <a:t>Specific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latin typeface="Comic Sans MS" panose="030F0702030302020204" pitchFamily="66" charset="0"/>
            </a:rPr>
            <a:t>Behaviour</a:t>
          </a:r>
        </a:p>
      </dsp:txBody>
      <dsp:txXfrm>
        <a:off x="1828800" y="0"/>
        <a:ext cx="1828800" cy="3162300"/>
      </dsp:txXfrm>
    </dsp:sp>
    <dsp:sp modelId="{1151D971-70F7-449A-9136-B38FDF50187B}">
      <dsp:nvSpPr>
        <dsp:cNvPr id="0" name=""/>
        <dsp:cNvSpPr/>
      </dsp:nvSpPr>
      <dsp:spPr>
        <a:xfrm>
          <a:off x="914399" y="3162299"/>
          <a:ext cx="3657600" cy="3162300"/>
        </a:xfrm>
        <a:prstGeom prst="trapezoid">
          <a:avLst>
            <a:gd name="adj" fmla="val 28916"/>
          </a:avLst>
        </a:prstGeom>
        <a:noFill/>
        <a:ln w="12700" cap="flat" cmpd="sng" algn="ctr">
          <a:solidFill>
            <a:srgbClr val="00B0F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Why?</a:t>
          </a:r>
        </a:p>
      </dsp:txBody>
      <dsp:txXfrm>
        <a:off x="1554479" y="3162299"/>
        <a:ext cx="2377440" cy="3162300"/>
      </dsp:txXfrm>
    </dsp:sp>
    <dsp:sp modelId="{6D1F323C-CFCC-4452-99DF-A22404BA7F67}">
      <dsp:nvSpPr>
        <dsp:cNvPr id="0" name=""/>
        <dsp:cNvSpPr/>
      </dsp:nvSpPr>
      <dsp:spPr>
        <a:xfrm>
          <a:off x="0" y="6324599"/>
          <a:ext cx="5486400" cy="3162300"/>
        </a:xfrm>
        <a:prstGeom prst="trapezoid">
          <a:avLst>
            <a:gd name="adj" fmla="val 28916"/>
          </a:avLst>
        </a:prstGeom>
        <a:noFill/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latin typeface="Comic Sans MS" panose="030F0702030302020204" pitchFamily="66" charset="0"/>
            </a:rPr>
            <a:t>Strategies for change </a:t>
          </a:r>
        </a:p>
      </dsp:txBody>
      <dsp:txXfrm>
        <a:off x="960119" y="6324599"/>
        <a:ext cx="3566160" cy="31623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54BAE246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Bridge School London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Agatina Marchese</dc:creator>
  <cp:keywords/>
  <dc:description/>
  <cp:lastModifiedBy>Agatina Marchese</cp:lastModifiedBy>
  <cp:revision>1</cp:revision>
  <dcterms:created xsi:type="dcterms:W3CDTF">2013-03-06T14:14:00Z</dcterms:created>
  <dcterms:modified xsi:type="dcterms:W3CDTF">2013-03-06T14:23:00Z</dcterms:modified>
</cp:coreProperties>
</file>